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F1" w:rsidRDefault="00D448F1" w:rsidP="00E349C4">
      <w:pPr>
        <w:ind w:left="-426"/>
      </w:pPr>
    </w:p>
    <w:tbl>
      <w:tblPr>
        <w:tblpPr w:leftFromText="141" w:rightFromText="141" w:vertAnchor="page" w:horzAnchor="margin" w:tblpXSpec="center" w:tblpY="312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95"/>
        <w:gridCol w:w="2268"/>
        <w:gridCol w:w="1984"/>
      </w:tblGrid>
      <w:tr w:rsidR="00E349C4" w:rsidRPr="00D533B6" w:rsidTr="00E06789">
        <w:trPr>
          <w:cantSplit/>
          <w:trHeight w:val="4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49C4" w:rsidRDefault="00E349C4" w:rsidP="00D533B6">
            <w:pP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</w:pPr>
            <w:r w:rsidRPr="00BD3CE1">
              <w:rPr>
                <w:rFonts w:ascii="Calibri" w:hAnsi="Calibri" w:cs="Calibri"/>
                <w:b/>
                <w:sz w:val="22"/>
              </w:rPr>
              <w:t>NOMBRE DE LA CHARLA O CURSO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C4" w:rsidRPr="00D533B6" w:rsidRDefault="00E349C4" w:rsidP="00D533B6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349C4" w:rsidRPr="00D533B6" w:rsidTr="00E06789">
        <w:trPr>
          <w:cantSplit/>
          <w:trHeight w:val="4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49C4" w:rsidRPr="00D533B6" w:rsidRDefault="00E349C4" w:rsidP="00D533B6">
            <w:pPr>
              <w:rPr>
                <w:rFonts w:ascii="Calibri" w:hAnsi="Calibri" w:cs="Calibri"/>
                <w:b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  <w:t xml:space="preserve">NOMBRE DEL </w:t>
            </w:r>
            <w:r w:rsidRPr="00D533B6"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  <w:t>INSTRUCTOR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C4" w:rsidRPr="00D533B6" w:rsidRDefault="00E349C4" w:rsidP="00D533B6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349C4" w:rsidRPr="00D533B6" w:rsidTr="00E06789">
        <w:trPr>
          <w:cantSplit/>
          <w:trHeight w:val="4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Cs w:val="20"/>
                <w:lang w:val="es-ES_tradnl"/>
              </w:rPr>
            </w:pPr>
            <w:r w:rsidRPr="00D533B6"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  <w:t>LUGAR DE IMPARTICIÓN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349C4" w:rsidRPr="00D533B6" w:rsidTr="00E06789">
        <w:trPr>
          <w:cantSplit/>
          <w:trHeight w:val="4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  <w:t>FECHA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</w:rPr>
            </w:pPr>
            <w:r w:rsidRPr="00D533B6">
              <w:rPr>
                <w:rFonts w:ascii="Calibri" w:hAnsi="Calibri" w:cs="Calibri"/>
                <w:b/>
                <w:sz w:val="22"/>
              </w:rPr>
              <w:t>NO. DE ASISTENTES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349C4" w:rsidRPr="00D533B6" w:rsidTr="00E06789">
        <w:trPr>
          <w:cantSplit/>
          <w:trHeight w:val="4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49C4" w:rsidRDefault="00E349C4" w:rsidP="00E349C4">
            <w:pP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  <w:t>HORA DE INCIO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49C4" w:rsidRDefault="00E349C4" w:rsidP="00E349C4">
            <w:pP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  <w:t>HORA DE TERMINO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349C4" w:rsidRPr="00D533B6" w:rsidTr="00E06789">
        <w:trPr>
          <w:cantSplit/>
          <w:trHeight w:val="464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  <w:t>TOTAL DE HORAS IMPARTIDAS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9C4" w:rsidRPr="00D533B6" w:rsidRDefault="00E349C4" w:rsidP="00E349C4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06789" w:rsidRPr="00D533B6" w:rsidTr="00E06789">
        <w:trPr>
          <w:cantSplit/>
          <w:trHeight w:val="464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6789" w:rsidRPr="00D533B6" w:rsidRDefault="00E06789" w:rsidP="00E06789">
            <w:pPr>
              <w:ind w:left="67"/>
              <w:rPr>
                <w:rFonts w:ascii="Calibri" w:hAnsi="Calibri" w:cs="Calibri"/>
                <w:b/>
              </w:rPr>
            </w:pPr>
            <w:r w:rsidRPr="00D533B6">
              <w:rPr>
                <w:rFonts w:ascii="Calibri" w:hAnsi="Calibri" w:cs="Calibri"/>
                <w:b/>
                <w:sz w:val="22"/>
              </w:rPr>
              <w:t>CANTIDAD DE EQUIPOS FUNCIONANDO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9" w:rsidRPr="00D533B6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06789" w:rsidRPr="00D533B6" w:rsidTr="00E06789">
        <w:trPr>
          <w:cantSplit/>
          <w:trHeight w:val="464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6789" w:rsidRPr="00D533B6" w:rsidRDefault="00E06789" w:rsidP="00E06789">
            <w:pPr>
              <w:ind w:left="67"/>
              <w:rPr>
                <w:rFonts w:ascii="Calibri" w:hAnsi="Calibri" w:cs="Calibri"/>
                <w:b/>
                <w:lang w:val="es-MX"/>
              </w:rPr>
            </w:pPr>
            <w:r w:rsidRPr="00D533B6">
              <w:rPr>
                <w:rFonts w:ascii="Calibri" w:hAnsi="Calibri" w:cs="Calibri"/>
                <w:b/>
                <w:sz w:val="22"/>
                <w:lang w:val="es-MX"/>
              </w:rPr>
              <w:t>ANOMALÍAS DEL USO DE LA BIBLIOTECA VIRTUAL</w:t>
            </w:r>
          </w:p>
          <w:p w:rsidR="00E06789" w:rsidRPr="00D533B6" w:rsidRDefault="00E06789" w:rsidP="00E06789">
            <w:pPr>
              <w:ind w:left="67"/>
              <w:rPr>
                <w:rFonts w:ascii="Calibri" w:hAnsi="Calibri" w:cs="Calibri"/>
                <w:b/>
              </w:rPr>
            </w:pPr>
            <w:r w:rsidRPr="00D533B6">
              <w:rPr>
                <w:rFonts w:ascii="Calibri" w:hAnsi="Calibri" w:cs="Calibri"/>
                <w:b/>
                <w:sz w:val="22"/>
              </w:rPr>
              <w:t>(SI ESTÁ DISPONIBLE)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9" w:rsidRPr="00D533B6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06789" w:rsidRPr="00D533B6" w:rsidTr="00E06789">
        <w:trPr>
          <w:cantSplit/>
          <w:trHeight w:val="464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6789" w:rsidRPr="00D533B6" w:rsidRDefault="00E06789" w:rsidP="00E06789">
            <w:pPr>
              <w:ind w:left="67"/>
              <w:rPr>
                <w:rFonts w:ascii="Calibri" w:hAnsi="Calibri" w:cs="Calibri"/>
                <w:b/>
                <w:lang w:val="es-MX"/>
              </w:rPr>
            </w:pPr>
            <w:r w:rsidRPr="00D533B6">
              <w:rPr>
                <w:rFonts w:ascii="Calibri" w:hAnsi="Calibri" w:cs="Calibri"/>
                <w:b/>
                <w:sz w:val="22"/>
                <w:lang w:val="es-MX"/>
              </w:rPr>
              <w:t>ANOMALÍAS DEL USO DE LAS BASES DE DATOS</w:t>
            </w:r>
          </w:p>
          <w:p w:rsidR="00E06789" w:rsidRPr="00D533B6" w:rsidRDefault="00E06789" w:rsidP="00E06789">
            <w:pPr>
              <w:ind w:left="67"/>
              <w:rPr>
                <w:rFonts w:ascii="Calibri" w:hAnsi="Calibri" w:cs="Calibri"/>
                <w:b/>
              </w:rPr>
            </w:pPr>
            <w:r w:rsidRPr="00D533B6">
              <w:rPr>
                <w:rFonts w:ascii="Calibri" w:hAnsi="Calibri" w:cs="Calibri"/>
                <w:b/>
                <w:sz w:val="22"/>
              </w:rPr>
              <w:t>(SI FUNCIONAN)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9" w:rsidRPr="00D533B6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E06789" w:rsidRPr="00D533B6" w:rsidTr="00E06789">
        <w:trPr>
          <w:cantSplit/>
          <w:trHeight w:val="464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06789" w:rsidRDefault="00E06789" w:rsidP="00E06789">
            <w:pP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0"/>
                <w:lang w:val="es-ES_tradnl"/>
              </w:rPr>
              <w:t>OBSERVACIONES: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9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E06789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E06789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E06789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E06789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E06789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E06789" w:rsidRPr="00D533B6" w:rsidRDefault="00E06789" w:rsidP="00E06789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</w:tr>
    </w:tbl>
    <w:p w:rsidR="00D533B6" w:rsidRPr="00D533B6" w:rsidRDefault="00D533B6">
      <w:pPr>
        <w:rPr>
          <w:rFonts w:ascii="Calibri" w:hAnsi="Calibri" w:cs="Calibri"/>
        </w:rPr>
      </w:pPr>
    </w:p>
    <w:p w:rsidR="00D533B6" w:rsidRDefault="00D533B6">
      <w:pPr>
        <w:rPr>
          <w:rFonts w:ascii="Calibri" w:hAnsi="Calibri" w:cs="Calibri"/>
        </w:rPr>
      </w:pPr>
    </w:p>
    <w:p w:rsidR="00E06789" w:rsidRPr="00D533B6" w:rsidRDefault="00E06789">
      <w:pPr>
        <w:rPr>
          <w:rFonts w:ascii="Calibri" w:hAnsi="Calibri" w:cs="Calibri"/>
        </w:rPr>
      </w:pPr>
    </w:p>
    <w:p w:rsidR="00BD3CE1" w:rsidRDefault="00BD3CE1">
      <w:pPr>
        <w:rPr>
          <w:rFonts w:ascii="Calibri" w:hAnsi="Calibri" w:cs="Calibri"/>
        </w:rPr>
      </w:pPr>
    </w:p>
    <w:p w:rsidR="00BD3CE1" w:rsidRPr="00D533B6" w:rsidRDefault="00BD3CE1">
      <w:pPr>
        <w:rPr>
          <w:rFonts w:ascii="Calibri" w:hAnsi="Calibri" w:cs="Calibri"/>
        </w:rPr>
      </w:pPr>
    </w:p>
    <w:p w:rsidR="00BD3CE1" w:rsidRDefault="00BD3CE1" w:rsidP="00E349C4">
      <w:pPr>
        <w:ind w:left="-567"/>
        <w:rPr>
          <w:rFonts w:ascii="Calibri" w:hAnsi="Calibri" w:cs="Calibri"/>
        </w:rPr>
      </w:pPr>
    </w:p>
    <w:p w:rsidR="00E06789" w:rsidRDefault="00E06789" w:rsidP="00E349C4">
      <w:pPr>
        <w:ind w:left="-567"/>
        <w:rPr>
          <w:rFonts w:ascii="Calibri" w:hAnsi="Calibri" w:cs="Calibri"/>
        </w:rPr>
      </w:pPr>
    </w:p>
    <w:p w:rsidR="00E06789" w:rsidRDefault="00E06789" w:rsidP="00E349C4">
      <w:pPr>
        <w:ind w:left="-567"/>
        <w:rPr>
          <w:rFonts w:ascii="Calibri" w:hAnsi="Calibri" w:cs="Calibri"/>
        </w:rPr>
      </w:pPr>
    </w:p>
    <w:p w:rsidR="00E06789" w:rsidRDefault="00E06789" w:rsidP="00E349C4">
      <w:pPr>
        <w:ind w:left="-567"/>
        <w:rPr>
          <w:rFonts w:ascii="Calibri" w:hAnsi="Calibri" w:cs="Calibri"/>
        </w:rPr>
      </w:pPr>
    </w:p>
    <w:p w:rsidR="00E06789" w:rsidRDefault="00E06789" w:rsidP="00E349C4">
      <w:pPr>
        <w:ind w:left="-567"/>
        <w:rPr>
          <w:rFonts w:ascii="Calibri" w:hAnsi="Calibri" w:cs="Calibri"/>
        </w:rPr>
      </w:pPr>
    </w:p>
    <w:p w:rsidR="00E06789" w:rsidRPr="00D533B6" w:rsidRDefault="00E06789" w:rsidP="00E349C4">
      <w:pPr>
        <w:ind w:left="-567"/>
        <w:rPr>
          <w:rFonts w:ascii="Calibri" w:hAnsi="Calibri" w:cs="Calibri"/>
        </w:rPr>
      </w:pPr>
    </w:p>
    <w:p w:rsidR="00CF7F82" w:rsidRDefault="00CF7F82" w:rsidP="00D533B6">
      <w:pPr>
        <w:rPr>
          <w:rFonts w:cs="Arial"/>
        </w:rPr>
      </w:pPr>
    </w:p>
    <w:p w:rsidR="00BD3CE1" w:rsidRDefault="00BD3CE1" w:rsidP="00BD3CE1">
      <w:pPr>
        <w:rPr>
          <w:rFonts w:cs="Arial"/>
        </w:rPr>
      </w:pPr>
    </w:p>
    <w:p w:rsidR="00BD3CE1" w:rsidRPr="00BD3CE1" w:rsidRDefault="00BD3CE1" w:rsidP="00BD3CE1">
      <w:pPr>
        <w:jc w:val="both"/>
        <w:rPr>
          <w:rFonts w:cs="Arial"/>
          <w:lang w:val="es-MX"/>
        </w:rPr>
      </w:pPr>
      <w:r w:rsidRPr="00D533B6">
        <w:rPr>
          <w:rFonts w:cs="Arial"/>
          <w:lang w:val="es-MX"/>
        </w:rPr>
        <w:t>__________</w:t>
      </w:r>
      <w:r w:rsidR="00CF7F82">
        <w:rPr>
          <w:rFonts w:cs="Arial"/>
          <w:lang w:val="es-MX"/>
        </w:rPr>
        <w:t>_____________</w:t>
      </w:r>
      <w:r w:rsidRPr="00D533B6">
        <w:rPr>
          <w:rFonts w:cs="Arial"/>
          <w:lang w:val="es-MX"/>
        </w:rPr>
        <w:t>_________</w:t>
      </w:r>
      <w:r w:rsidR="00CF7F82">
        <w:rPr>
          <w:rFonts w:cs="Arial"/>
          <w:lang w:val="es-MX"/>
        </w:rPr>
        <w:t>___</w:t>
      </w:r>
      <w:r w:rsidRPr="00D533B6">
        <w:rPr>
          <w:rFonts w:cs="Arial"/>
          <w:lang w:val="es-MX"/>
        </w:rPr>
        <w:t>___</w:t>
      </w:r>
      <w:r w:rsidR="00CF7F82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 xml:space="preserve">                                  ______________________________________  </w:t>
      </w:r>
    </w:p>
    <w:p w:rsidR="00BD3CE1" w:rsidRPr="00D533B6" w:rsidRDefault="00BD3CE1" w:rsidP="00BD3CE1">
      <w:pPr>
        <w:jc w:val="both"/>
        <w:rPr>
          <w:lang w:val="es-MX"/>
        </w:rPr>
      </w:pPr>
    </w:p>
    <w:p w:rsidR="00CF7F82" w:rsidRPr="00D533B6" w:rsidRDefault="00BD3CE1" w:rsidP="00CF7F82">
      <w:pPr>
        <w:jc w:val="both"/>
        <w:rPr>
          <w:rFonts w:ascii="Calibri" w:hAnsi="Calibri" w:cs="Calibri"/>
          <w:b/>
          <w:sz w:val="24"/>
          <w:szCs w:val="24"/>
          <w:lang w:val="es-MX"/>
        </w:rPr>
      </w:pPr>
      <w:r w:rsidRPr="00D533B6">
        <w:rPr>
          <w:rFonts w:ascii="Calibri" w:hAnsi="Calibri" w:cs="Calibri"/>
          <w:b/>
          <w:sz w:val="24"/>
          <w:szCs w:val="24"/>
          <w:lang w:val="es-MX"/>
        </w:rPr>
        <w:t xml:space="preserve">Nombre y Firma del </w:t>
      </w:r>
      <w:r>
        <w:rPr>
          <w:rFonts w:ascii="Calibri" w:hAnsi="Calibri" w:cs="Calibri"/>
          <w:b/>
          <w:sz w:val="24"/>
          <w:szCs w:val="24"/>
          <w:lang w:val="es-MX"/>
        </w:rPr>
        <w:t>Coordinador</w:t>
      </w:r>
      <w:r w:rsidR="00CF7F82">
        <w:rPr>
          <w:rFonts w:ascii="Calibri" w:hAnsi="Calibri" w:cs="Calibri"/>
          <w:b/>
          <w:sz w:val="24"/>
          <w:szCs w:val="24"/>
          <w:lang w:val="es-MX"/>
        </w:rPr>
        <w:t xml:space="preserve">                                     </w:t>
      </w:r>
      <w:r w:rsidR="00CF7F82" w:rsidRPr="00D533B6">
        <w:rPr>
          <w:rFonts w:ascii="Calibri" w:hAnsi="Calibri" w:cs="Calibri"/>
          <w:b/>
          <w:sz w:val="24"/>
          <w:szCs w:val="24"/>
          <w:lang w:val="es-MX"/>
        </w:rPr>
        <w:t xml:space="preserve">Nombre y Firma del </w:t>
      </w:r>
      <w:r w:rsidR="00CF7F82">
        <w:rPr>
          <w:rFonts w:ascii="Calibri" w:hAnsi="Calibri" w:cs="Calibri"/>
          <w:b/>
          <w:sz w:val="24"/>
          <w:szCs w:val="24"/>
          <w:lang w:val="es-MX"/>
        </w:rPr>
        <w:t>Instructor</w:t>
      </w:r>
    </w:p>
    <w:p w:rsidR="00BD3CE1" w:rsidRPr="00D533B6" w:rsidRDefault="00BD3CE1" w:rsidP="00BD3CE1">
      <w:pPr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BD3CE1" w:rsidRDefault="00BD3CE1" w:rsidP="00BD3CE1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1F0101" w:rsidRDefault="001F0101" w:rsidP="00BD3CE1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1F0101" w:rsidRDefault="001F0101" w:rsidP="00BD3CE1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CF7F82" w:rsidRPr="00D533B6" w:rsidRDefault="00CF7F82" w:rsidP="00BD3CE1">
      <w:pPr>
        <w:jc w:val="both"/>
        <w:rPr>
          <w:rFonts w:ascii="Calibri" w:hAnsi="Calibri" w:cs="Calibri"/>
          <w:sz w:val="24"/>
          <w:szCs w:val="24"/>
          <w:lang w:val="es-MX"/>
        </w:rPr>
      </w:pPr>
    </w:p>
    <w:p w:rsidR="00D533B6" w:rsidRPr="00D533B6" w:rsidRDefault="00CF7F82" w:rsidP="00CF7F82">
      <w:pPr>
        <w:jc w:val="right"/>
        <w:rPr>
          <w:rFonts w:ascii="Calibri" w:hAnsi="Calibri" w:cs="Calibri"/>
          <w:sz w:val="24"/>
          <w:szCs w:val="24"/>
          <w:lang w:val="es-MX"/>
        </w:rPr>
      </w:pPr>
      <w:r w:rsidRPr="00D533B6">
        <w:rPr>
          <w:rFonts w:ascii="Calibri" w:hAnsi="Calibri" w:cs="Calibri"/>
          <w:sz w:val="24"/>
          <w:szCs w:val="24"/>
          <w:lang w:val="es-MX"/>
        </w:rPr>
        <w:t>Anexar lista de Asistencia.</w:t>
      </w:r>
      <w:r w:rsidRPr="00D533B6">
        <w:rPr>
          <w:lang w:val="es-MX"/>
        </w:rPr>
        <w:t xml:space="preserve"> </w:t>
      </w:r>
    </w:p>
    <w:p w:rsidR="00D533B6" w:rsidRPr="00D533B6" w:rsidRDefault="00D533B6" w:rsidP="00D533B6">
      <w:pPr>
        <w:jc w:val="center"/>
        <w:rPr>
          <w:rFonts w:ascii="Calibri" w:hAnsi="Calibri" w:cs="Calibri"/>
          <w:sz w:val="24"/>
          <w:szCs w:val="24"/>
          <w:lang w:val="es-MX"/>
        </w:rPr>
      </w:pPr>
    </w:p>
    <w:sectPr w:rsidR="00D533B6" w:rsidRPr="00D533B6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24" w:rsidRDefault="008E7D24">
      <w:r>
        <w:separator/>
      </w:r>
    </w:p>
  </w:endnote>
  <w:endnote w:type="continuationSeparator" w:id="0">
    <w:p w:rsidR="008E7D24" w:rsidRDefault="008E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44" w:rsidRDefault="00212544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9C0" w:rsidRPr="0010494C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CF7F82">
      <w:rPr>
        <w:rFonts w:ascii="Calibri Light" w:hAnsi="Calibri Light" w:cs="Arial"/>
        <w:szCs w:val="18"/>
        <w:lang w:val="es-MX"/>
      </w:rPr>
      <w:t>MAYO</w:t>
    </w:r>
    <w:r w:rsidR="007F113D">
      <w:rPr>
        <w:rFonts w:ascii="Calibri Light" w:hAnsi="Calibri Light" w:cs="Arial"/>
        <w:szCs w:val="18"/>
        <w:lang w:val="es-MX"/>
      </w:rPr>
      <w:t xml:space="preserve"> DE</w:t>
    </w:r>
    <w:r w:rsidR="00D533B6">
      <w:rPr>
        <w:rFonts w:ascii="Calibri Light" w:hAnsi="Calibri Light" w:cs="Arial"/>
        <w:szCs w:val="18"/>
        <w:lang w:val="es-MX"/>
      </w:rPr>
      <w:t xml:space="preserve"> </w:t>
    </w:r>
    <w:r w:rsidR="00D533B6" w:rsidRPr="00D533B6">
      <w:rPr>
        <w:rFonts w:ascii="Calibri Light" w:hAnsi="Calibri Light" w:cs="Arial"/>
        <w:szCs w:val="18"/>
        <w:lang w:val="es-MX"/>
      </w:rPr>
      <w:t>201</w:t>
    </w:r>
    <w:r w:rsidR="00CF7F82">
      <w:rPr>
        <w:rFonts w:ascii="Calibri Light" w:hAnsi="Calibri Light" w:cs="Arial"/>
        <w:szCs w:val="18"/>
        <w:lang w:val="es-MX"/>
      </w:rPr>
      <w:t>8</w:t>
    </w:r>
    <w:r w:rsidRPr="00D533B6">
      <w:rPr>
        <w:rFonts w:ascii="Calibri Light" w:hAnsi="Calibri Light" w:cs="Arial"/>
        <w:szCs w:val="18"/>
      </w:rPr>
      <w:ptab w:relativeTo="margin" w:alignment="center" w:leader="none"/>
    </w:r>
    <w:r w:rsidRPr="00D533B6">
      <w:rPr>
        <w:rFonts w:ascii="Calibri Light" w:hAnsi="Calibri Light" w:cs="Arial"/>
        <w:szCs w:val="18"/>
      </w:rPr>
      <w:fldChar w:fldCharType="begin"/>
    </w:r>
    <w:r w:rsidRPr="00D533B6">
      <w:rPr>
        <w:rFonts w:ascii="Calibri Light" w:hAnsi="Calibri Light" w:cs="Arial"/>
        <w:szCs w:val="18"/>
        <w:lang w:val="es-MX"/>
      </w:rPr>
      <w:instrText>PAGE   \* MERGEFORMAT</w:instrText>
    </w:r>
    <w:r w:rsidRPr="00D533B6">
      <w:rPr>
        <w:rFonts w:ascii="Calibri Light" w:hAnsi="Calibri Light" w:cs="Arial"/>
        <w:szCs w:val="18"/>
      </w:rPr>
      <w:fldChar w:fldCharType="separate"/>
    </w:r>
    <w:r w:rsidR="007F113D" w:rsidRPr="007F113D">
      <w:rPr>
        <w:rFonts w:ascii="Calibri Light" w:hAnsi="Calibri Light" w:cs="Arial"/>
        <w:noProof/>
        <w:szCs w:val="18"/>
        <w:lang w:val="es-ES"/>
      </w:rPr>
      <w:t>1</w:t>
    </w:r>
    <w:r w:rsidRPr="00D533B6">
      <w:rPr>
        <w:rFonts w:ascii="Calibri Light" w:hAnsi="Calibri Light" w:cs="Arial"/>
        <w:szCs w:val="18"/>
      </w:rPr>
      <w:fldChar w:fldCharType="end"/>
    </w:r>
    <w:r w:rsidRPr="00D533B6">
      <w:rPr>
        <w:rFonts w:ascii="Calibri Light" w:hAnsi="Calibri Light" w:cs="Arial"/>
        <w:szCs w:val="18"/>
      </w:rPr>
      <w:ptab w:relativeTo="margin" w:alignment="right" w:leader="none"/>
    </w:r>
    <w:r w:rsidR="00D533B6" w:rsidRPr="00D533B6">
      <w:rPr>
        <w:rFonts w:ascii="Calibri Light" w:hAnsi="Calibri Light"/>
        <w:szCs w:val="18"/>
        <w:lang w:val="es-MX"/>
      </w:rPr>
      <w:t xml:space="preserve"> </w:t>
    </w:r>
    <w:r w:rsidR="00D533B6">
      <w:rPr>
        <w:rFonts w:ascii="Calibri Light" w:hAnsi="Calibri Light"/>
        <w:szCs w:val="18"/>
        <w:lang w:val="es-MX"/>
      </w:rPr>
      <w:t>PDHI</w:t>
    </w:r>
    <w:r w:rsidR="007F113D">
      <w:rPr>
        <w:rFonts w:ascii="Calibri Light" w:hAnsi="Calibri Light"/>
        <w:szCs w:val="18"/>
        <w:lang w:val="es-MX"/>
      </w:rPr>
      <w:t>_R_R</w:t>
    </w:r>
    <w:r w:rsidR="009244B2">
      <w:rPr>
        <w:rFonts w:ascii="Calibri Light" w:hAnsi="Calibri Light"/>
        <w:szCs w:val="18"/>
        <w:lang w:val="es-MX"/>
      </w:rPr>
      <w:t>II</w:t>
    </w:r>
    <w:bookmarkStart w:id="0" w:name="_GoBack"/>
    <w:bookmarkEnd w:id="0"/>
    <w:r w:rsidR="007F113D">
      <w:rPr>
        <w:rFonts w:ascii="Calibri Light" w:hAnsi="Calibri Light"/>
        <w:szCs w:val="18"/>
        <w:lang w:val="es-MX"/>
      </w:rPr>
      <w:t>_8.7.2</w:t>
    </w:r>
    <w:r w:rsidRPr="00D533B6">
      <w:rPr>
        <w:rFonts w:ascii="Calibri Light" w:hAnsi="Calibri Light" w:cs="Arial"/>
        <w:szCs w:val="18"/>
        <w:lang w:val="es-MX"/>
      </w:rPr>
      <w:t>_</w:t>
    </w:r>
    <w:r w:rsidRPr="0010494C">
      <w:rPr>
        <w:rFonts w:ascii="Calibri Light" w:hAnsi="Calibri Light" w:cs="Arial"/>
        <w:szCs w:val="18"/>
        <w:lang w:val="es-MX"/>
      </w:rPr>
      <w:t>201</w:t>
    </w:r>
    <w:r w:rsidR="00CF7F82">
      <w:rPr>
        <w:rFonts w:ascii="Calibri Light" w:hAnsi="Calibri Light" w:cs="Arial"/>
        <w:szCs w:val="18"/>
        <w:lang w:val="es-MX"/>
      </w:rPr>
      <w:t>8</w:t>
    </w:r>
    <w:r w:rsidRPr="0010494C">
      <w:rPr>
        <w:rFonts w:ascii="Calibri Light" w:hAnsi="Calibri Light" w:cs="Arial"/>
        <w:szCs w:val="18"/>
        <w:lang w:val="es-MX"/>
      </w:rPr>
      <w:t>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44" w:rsidRDefault="00212544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24" w:rsidRDefault="008E7D24">
      <w:r>
        <w:separator/>
      </w:r>
    </w:p>
  </w:footnote>
  <w:footnote w:type="continuationSeparator" w:id="0">
    <w:p w:rsidR="008E7D24" w:rsidRDefault="008E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44" w:rsidRDefault="00212544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212544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1695450" cy="13101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764" cy="131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45952" behindDoc="1" locked="0" layoutInCell="1" allowOverlap="1" wp14:anchorId="77A7E844" wp14:editId="7F86651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79744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7216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D533B6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 xml:space="preserve">REPORTE DEL </w:t>
    </w:r>
    <w:r w:rsidR="00CF7F82">
      <w:rPr>
        <w:rFonts w:ascii="Tahoma" w:hAnsi="Tahoma" w:cs="Tahoma"/>
        <w:b/>
        <w:sz w:val="24"/>
        <w:szCs w:val="24"/>
        <w:lang w:val="es-MX"/>
      </w:rPr>
      <w:t>INFORME DE</w:t>
    </w:r>
    <w:r w:rsidR="00D82A3C">
      <w:rPr>
        <w:rFonts w:ascii="Tahoma" w:hAnsi="Tahoma" w:cs="Tahoma"/>
        <w:b/>
        <w:sz w:val="24"/>
        <w:szCs w:val="24"/>
        <w:lang w:val="es-MX"/>
      </w:rPr>
      <w:t>L</w:t>
    </w:r>
    <w:r w:rsidR="00CF7F82">
      <w:rPr>
        <w:rFonts w:ascii="Tahoma" w:hAnsi="Tahoma" w:cs="Tahoma"/>
        <w:b/>
        <w:sz w:val="24"/>
        <w:szCs w:val="24"/>
        <w:lang w:val="es-MX"/>
      </w:rPr>
      <w:t xml:space="preserve"> </w:t>
    </w:r>
    <w:r>
      <w:rPr>
        <w:rFonts w:ascii="Tahoma" w:hAnsi="Tahoma" w:cs="Tahoma"/>
        <w:b/>
        <w:sz w:val="24"/>
        <w:szCs w:val="24"/>
        <w:lang w:val="es-MX"/>
      </w:rPr>
      <w:t>INSTRUCTOR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44" w:rsidRDefault="00212544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90C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FF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641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30C8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FA"/>
    <w:rsid w:val="000019B6"/>
    <w:rsid w:val="000108C9"/>
    <w:rsid w:val="00012ED7"/>
    <w:rsid w:val="0004087B"/>
    <w:rsid w:val="0010494C"/>
    <w:rsid w:val="00137070"/>
    <w:rsid w:val="00160161"/>
    <w:rsid w:val="00195B2C"/>
    <w:rsid w:val="001A756A"/>
    <w:rsid w:val="001B28EB"/>
    <w:rsid w:val="001F0101"/>
    <w:rsid w:val="001F0901"/>
    <w:rsid w:val="001F735A"/>
    <w:rsid w:val="00212544"/>
    <w:rsid w:val="002A4EBA"/>
    <w:rsid w:val="002F6310"/>
    <w:rsid w:val="003A6012"/>
    <w:rsid w:val="00413C7B"/>
    <w:rsid w:val="004E7040"/>
    <w:rsid w:val="004F74BB"/>
    <w:rsid w:val="005052FA"/>
    <w:rsid w:val="005370EF"/>
    <w:rsid w:val="00542E9B"/>
    <w:rsid w:val="00575ED1"/>
    <w:rsid w:val="00667753"/>
    <w:rsid w:val="00694343"/>
    <w:rsid w:val="0069760A"/>
    <w:rsid w:val="006A5FFA"/>
    <w:rsid w:val="006B2B4B"/>
    <w:rsid w:val="007A22AB"/>
    <w:rsid w:val="007F113D"/>
    <w:rsid w:val="008A0237"/>
    <w:rsid w:val="008C13AC"/>
    <w:rsid w:val="008E0548"/>
    <w:rsid w:val="008E7D24"/>
    <w:rsid w:val="009244B2"/>
    <w:rsid w:val="009647D2"/>
    <w:rsid w:val="00AF0B97"/>
    <w:rsid w:val="00B077C7"/>
    <w:rsid w:val="00BD07AA"/>
    <w:rsid w:val="00BD3CE1"/>
    <w:rsid w:val="00C809C0"/>
    <w:rsid w:val="00CF7F82"/>
    <w:rsid w:val="00D1346C"/>
    <w:rsid w:val="00D448F1"/>
    <w:rsid w:val="00D533B6"/>
    <w:rsid w:val="00D82A3C"/>
    <w:rsid w:val="00DA40BB"/>
    <w:rsid w:val="00DA530A"/>
    <w:rsid w:val="00DD77BB"/>
    <w:rsid w:val="00E06789"/>
    <w:rsid w:val="00E349C4"/>
    <w:rsid w:val="00EF26C1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19C45F"/>
  <w15:docId w15:val="{CD31BDD6-5FA5-42FC-A244-E5E4C301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Indira</cp:lastModifiedBy>
  <cp:revision>4</cp:revision>
  <cp:lastPrinted>2018-05-22T16:30:00Z</cp:lastPrinted>
  <dcterms:created xsi:type="dcterms:W3CDTF">2018-05-22T17:01:00Z</dcterms:created>
  <dcterms:modified xsi:type="dcterms:W3CDTF">2019-08-29T18:46:00Z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